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29" w:rsidRDefault="00892329" w:rsidP="00892329">
      <w:pPr>
        <w:pStyle w:val="NoParagraphStyle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Calder Baptist Church</w:t>
      </w:r>
    </w:p>
    <w:p w:rsidR="00892329" w:rsidRDefault="00892329" w:rsidP="00892329">
      <w:pPr>
        <w:pStyle w:val="NoParagraphStyle"/>
        <w:rPr>
          <w:rFonts w:ascii="Bauhaus 93" w:hAnsi="Bauhaus 93" w:cs="Bauhaus 93"/>
          <w:sz w:val="48"/>
          <w:szCs w:val="48"/>
        </w:rPr>
      </w:pPr>
      <w:r>
        <w:rPr>
          <w:rFonts w:ascii="Bauhaus 93" w:hAnsi="Bauhaus 93" w:cs="Bauhaus 93"/>
          <w:sz w:val="36"/>
          <w:szCs w:val="36"/>
        </w:rPr>
        <w:t xml:space="preserve">MDO_______   Pre-K_______    Club 321______    </w:t>
      </w:r>
      <w:proofErr w:type="spellStart"/>
      <w:r>
        <w:rPr>
          <w:rFonts w:ascii="Bauhaus 93" w:hAnsi="Bauhaus 93" w:cs="Bauhaus 93"/>
          <w:sz w:val="36"/>
          <w:szCs w:val="36"/>
        </w:rPr>
        <w:t>Kindercamp</w:t>
      </w:r>
      <w:proofErr w:type="spellEnd"/>
      <w:r>
        <w:rPr>
          <w:rFonts w:ascii="Bauhaus 93" w:hAnsi="Bauhaus 93" w:cs="Bauhaus 93"/>
          <w:sz w:val="36"/>
          <w:szCs w:val="36"/>
        </w:rPr>
        <w:t>______</w:t>
      </w:r>
    </w:p>
    <w:p w:rsidR="00892329" w:rsidRDefault="00892329" w:rsidP="00892329">
      <w:pPr>
        <w:pStyle w:val="NoParagraphStyle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CHILD’S INFORMATION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Child’s Name (Last, First, Middle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  Birth Date ________  Gender___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Child’s Name (Last, First, Middle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  Birth Date  ________  Gender___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_______________________________________________________________________Zip Code 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Child’s Age as of September 1, 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>1) ______________________________  (2) ____________________________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 ____________________________________________________________________________________</w:t>
      </w:r>
    </w:p>
    <w:p w:rsidR="00892329" w:rsidRDefault="00892329" w:rsidP="00892329">
      <w:pPr>
        <w:pStyle w:val="NoParagraphStyle"/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PARENT INFORMATION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Mother’s Information: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(Last, First, Middle) 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Martial</w:t>
      </w:r>
      <w:proofErr w:type="gramEnd"/>
      <w:r>
        <w:rPr>
          <w:rFonts w:ascii="Arial" w:hAnsi="Arial" w:cs="Arial"/>
          <w:sz w:val="20"/>
          <w:szCs w:val="20"/>
        </w:rPr>
        <w:t xml:space="preserve"> Status 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______________________________________________________________________Zip Code 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         Work Phone ____________________         Cell 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 Occupation: 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Father”s</w:t>
      </w:r>
      <w:proofErr w:type="spellEnd"/>
      <w:r>
        <w:rPr>
          <w:rFonts w:ascii="Arial" w:hAnsi="Arial" w:cs="Arial"/>
          <w:sz w:val="20"/>
          <w:szCs w:val="20"/>
        </w:rPr>
        <w:t xml:space="preserve"> Information: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(Last, First, Middle) ________________________________________________________ Martial Status 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______________________________________________________________________Zip Code 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         Work Phone ______________________         Cell 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 Occupation: 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PICKUP AUTHORIZATION</w:t>
      </w:r>
      <w:r>
        <w:rPr>
          <w:rFonts w:ascii="Arial" w:hAnsi="Arial" w:cs="Arial"/>
          <w:sz w:val="20"/>
          <w:szCs w:val="20"/>
          <w:u w:val="thick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u w:val="thick"/>
        </w:rPr>
        <w:t>individuals other than parents):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 hereby authorize the childcare facility to allow my child to leave the childcare facility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ONLY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with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the following persons: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>________________  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Name                                                              Phone                    Relationship to Child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>________________  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Name                                                              Phone                    Relationship to Child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thick"/>
        </w:rPr>
        <w:t>EMERGENCY CONTACTS</w:t>
      </w:r>
      <w:r>
        <w:rPr>
          <w:rFonts w:ascii="Arial" w:hAnsi="Arial" w:cs="Arial"/>
          <w:i/>
          <w:iCs/>
          <w:sz w:val="22"/>
          <w:szCs w:val="22"/>
          <w:u w:val="thick"/>
        </w:rPr>
        <w:t xml:space="preserve"> (if parent/guardian cannot be reached):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hereby authorize the childcare facility to notify the following person’s in case of emergency, if parent/guardian cannot be reached.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>________________  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Name                                                             Phone                    Relationship to Child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>________________  ________________________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Name                                                             Phone                    Relationship to Child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family active in any church? _________ yes ________ no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thick"/>
        </w:rPr>
        <w:t>AUTHORIZATION FOR EMERGENCY MEDICAL ATTENTION: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event that I cannot be reached to make arrangements for emergency medical attention, I authorize the facility director or person in charge to take my child to: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Physician: _______________________________ Address ___________________________ Phone # __________________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Hospital ____________________________ Address ________________________ Phone # ________________</w:t>
      </w:r>
    </w:p>
    <w:p w:rsidR="00892329" w:rsidRDefault="00892329" w:rsidP="0089232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give consent for this facility to secure any and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8676B6" w:rsidRDefault="00892329" w:rsidP="00892329"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necessary emergency medical care for my child.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Signature - Parent or Legal Guardian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676B6" w:rsidSect="00892329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9"/>
    <w:rsid w:val="001D2783"/>
    <w:rsid w:val="00582C44"/>
    <w:rsid w:val="008676B6"/>
    <w:rsid w:val="008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customStyle="1" w:styleId="NoParagraphStyle">
    <w:name w:val="[No Paragraph Style]"/>
    <w:rsid w:val="008923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customStyle="1" w:styleId="NoParagraphStyle">
    <w:name w:val="[No Paragraph Style]"/>
    <w:rsid w:val="008923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OfficeWord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83A40-913E-486E-B134-49E2B577A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OfficeWordLook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OfficeWordLook</vt:lpstr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OfficeWordLook</dc:title>
  <dc:creator>Carol Burkhart</dc:creator>
  <cp:lastModifiedBy>Bettye Phillips</cp:lastModifiedBy>
  <cp:revision>2</cp:revision>
  <dcterms:created xsi:type="dcterms:W3CDTF">2015-05-11T17:12:00Z</dcterms:created>
  <dcterms:modified xsi:type="dcterms:W3CDTF">2015-05-11T17:12:00Z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TC017730729991</vt:lpwstr>
  </property>
</Properties>
</file>